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3"/>
        <w:gridCol w:w="8207"/>
      </w:tblGrid>
      <w:tr w:rsidR="00403BD0" w:rsidRPr="00F77AF3" w:rsidTr="00403BD0">
        <w:tc>
          <w:tcPr>
            <w:tcW w:w="2593" w:type="dxa"/>
            <w:tcMar>
              <w:left w:w="0" w:type="dxa"/>
              <w:right w:w="0" w:type="dxa"/>
            </w:tcMar>
            <w:vAlign w:val="center"/>
          </w:tcPr>
          <w:p w:rsidR="00403BD0" w:rsidRDefault="00403BD0" w:rsidP="00C613C0">
            <w:pPr>
              <w:spacing w:before="0" w:line="240" w:lineRule="auto"/>
            </w:pPr>
            <w:r w:rsidRPr="00403BD0">
              <w:rPr>
                <w:noProof/>
                <w:lang w:eastAsia="en-US"/>
              </w:rPr>
              <w:drawing>
                <wp:inline distT="0" distB="0" distL="0" distR="0">
                  <wp:extent cx="990241" cy="1003445"/>
                  <wp:effectExtent l="19050" t="0" r="359" b="0"/>
                  <wp:docPr id="3" name="Picture 1" descr="jchslogo lab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chslogo label.JPG"/>
                          <pic:cNvPicPr/>
                        </pic:nvPicPr>
                        <pic:blipFill>
                          <a:blip r:embed="rId8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123" cy="1003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</w:t>
            </w:r>
          </w:p>
        </w:tc>
        <w:tc>
          <w:tcPr>
            <w:tcW w:w="8207" w:type="dxa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color w:val="000000" w:themeColor="text1"/>
                <w:sz w:val="48"/>
                <w:szCs w:val="48"/>
                <w:u w:val="single"/>
              </w:rPr>
              <w:alias w:val="Organization name"/>
              <w:tag w:val=""/>
              <w:id w:val="1664278065"/>
              <w:placeholder>
                <w:docPart w:val="4C8AC031D1B94529A33F3059C20382E8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403BD0" w:rsidRPr="00E66A5F" w:rsidRDefault="00403BD0" w:rsidP="00C613C0">
                <w:pPr>
                  <w:pStyle w:val="Heading1"/>
                  <w:spacing w:before="0" w:after="0"/>
                  <w:jc w:val="center"/>
                  <w:rPr>
                    <w:sz w:val="40"/>
                    <w:szCs w:val="40"/>
                  </w:rPr>
                </w:pPr>
                <w:r w:rsidRPr="00E66A5F">
                  <w:rPr>
                    <w:color w:val="000000" w:themeColor="text1"/>
                    <w:sz w:val="48"/>
                    <w:szCs w:val="48"/>
                    <w:u w:val="single"/>
                  </w:rPr>
                  <w:t>Jackson County Historical Society</w:t>
                </w:r>
              </w:p>
            </w:sdtContent>
          </w:sdt>
          <w:p w:rsidR="00403BD0" w:rsidRPr="00E66A5F" w:rsidRDefault="00403BD0" w:rsidP="00C613C0">
            <w:pPr>
              <w:pStyle w:val="Heading2"/>
              <w:spacing w:before="0"/>
              <w:jc w:val="center"/>
              <w:rPr>
                <w:i/>
                <w:sz w:val="36"/>
                <w:szCs w:val="36"/>
              </w:rPr>
            </w:pPr>
            <w:r w:rsidRPr="00E66A5F">
              <w:rPr>
                <w:i/>
                <w:color w:val="002060"/>
                <w:sz w:val="36"/>
                <w:szCs w:val="36"/>
              </w:rPr>
              <w:t>Dedicated to the future of the past.</w:t>
            </w:r>
          </w:p>
        </w:tc>
      </w:tr>
    </w:tbl>
    <w:p w:rsidR="00B5494D" w:rsidRDefault="00ED6B64" w:rsidP="00C613C0">
      <w:pPr>
        <w:pStyle w:val="Title"/>
        <w:spacing w:before="0"/>
        <w:jc w:val="center"/>
        <w:rPr>
          <w:color w:val="000000" w:themeColor="text1"/>
          <w:sz w:val="48"/>
          <w:szCs w:val="48"/>
          <w:u w:val="single"/>
        </w:rPr>
      </w:pPr>
      <w:r>
        <w:rPr>
          <w:color w:val="000000" w:themeColor="text1"/>
          <w:sz w:val="48"/>
          <w:szCs w:val="48"/>
          <w:u w:val="single"/>
        </w:rPr>
        <w:t>Deed of Gift</w:t>
      </w:r>
    </w:p>
    <w:p w:rsidR="00E66A5F" w:rsidRPr="00E66A5F" w:rsidRDefault="00E66A5F" w:rsidP="00E66A5F"/>
    <w:p w:rsidR="00B5494D" w:rsidRPr="00E66A5F" w:rsidRDefault="00F77AF3" w:rsidP="00C613C0">
      <w:pPr>
        <w:pStyle w:val="Heading3"/>
        <w:spacing w:before="0" w:after="0"/>
        <w:rPr>
          <w:color w:val="000000" w:themeColor="text1"/>
          <w:sz w:val="24"/>
          <w:szCs w:val="24"/>
        </w:rPr>
      </w:pPr>
      <w:r w:rsidRPr="00E66A5F">
        <w:rPr>
          <w:color w:val="000000" w:themeColor="text1"/>
          <w:sz w:val="24"/>
          <w:szCs w:val="24"/>
        </w:rPr>
        <w:t>Donor In</w:t>
      </w:r>
      <w:r w:rsidR="00F83A4F" w:rsidRPr="00E66A5F">
        <w:rPr>
          <w:color w:val="000000" w:themeColor="text1"/>
          <w:sz w:val="24"/>
          <w:szCs w:val="24"/>
        </w:rPr>
        <w:t>formation (please print)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95"/>
        <w:gridCol w:w="8305"/>
      </w:tblGrid>
      <w:tr w:rsidR="00B5494D" w:rsidRPr="00E66A5F">
        <w:tc>
          <w:tcPr>
            <w:tcW w:w="2160" w:type="dxa"/>
            <w:vAlign w:val="bottom"/>
          </w:tcPr>
          <w:p w:rsidR="00B5494D" w:rsidRPr="00E66A5F" w:rsidRDefault="00F77AF3" w:rsidP="00C613C0">
            <w:pPr>
              <w:pStyle w:val="Heading4"/>
              <w:spacing w:before="0"/>
              <w:rPr>
                <w:color w:val="000000" w:themeColor="text1"/>
              </w:rPr>
            </w:pPr>
            <w:r w:rsidRPr="00E66A5F">
              <w:rPr>
                <w:color w:val="000000" w:themeColor="text1"/>
              </w:rPr>
              <w:t>Name</w:t>
            </w:r>
          </w:p>
        </w:tc>
        <w:tc>
          <w:tcPr>
            <w:tcW w:w="7190" w:type="dxa"/>
            <w:tcBorders>
              <w:bottom w:val="single" w:sz="4" w:space="0" w:color="5F497A" w:themeColor="accent4" w:themeShade="BF"/>
            </w:tcBorders>
            <w:vAlign w:val="bottom"/>
          </w:tcPr>
          <w:p w:rsidR="00B5494D" w:rsidRPr="00E66A5F" w:rsidRDefault="00B5494D" w:rsidP="00C613C0">
            <w:pPr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B5494D" w:rsidRPr="00E66A5F">
        <w:tc>
          <w:tcPr>
            <w:tcW w:w="2160" w:type="dxa"/>
            <w:vAlign w:val="bottom"/>
          </w:tcPr>
          <w:p w:rsidR="00B5494D" w:rsidRPr="00E66A5F" w:rsidRDefault="001809EB" w:rsidP="00C613C0">
            <w:pPr>
              <w:pStyle w:val="Heading4"/>
              <w:spacing w:before="0"/>
              <w:rPr>
                <w:color w:val="000000" w:themeColor="text1"/>
              </w:rPr>
            </w:pPr>
            <w:r w:rsidRPr="00E66A5F">
              <w:rPr>
                <w:color w:val="000000" w:themeColor="text1"/>
              </w:rPr>
              <w:t>Street A</w:t>
            </w:r>
            <w:r w:rsidR="00F77AF3" w:rsidRPr="00E66A5F">
              <w:rPr>
                <w:color w:val="000000" w:themeColor="text1"/>
              </w:rPr>
              <w:t>ddress</w:t>
            </w:r>
          </w:p>
        </w:tc>
        <w:tc>
          <w:tcPr>
            <w:tcW w:w="7190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bottom"/>
          </w:tcPr>
          <w:p w:rsidR="00B5494D" w:rsidRPr="00E66A5F" w:rsidRDefault="00B5494D" w:rsidP="00C613C0">
            <w:pPr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B5494D" w:rsidRPr="00E66A5F">
        <w:tc>
          <w:tcPr>
            <w:tcW w:w="2160" w:type="dxa"/>
            <w:vAlign w:val="bottom"/>
          </w:tcPr>
          <w:p w:rsidR="00B5494D" w:rsidRPr="00E66A5F" w:rsidRDefault="00F008B4" w:rsidP="00C613C0">
            <w:pPr>
              <w:pStyle w:val="Heading4"/>
              <w:spacing w:before="0"/>
              <w:rPr>
                <w:color w:val="000000" w:themeColor="text1"/>
              </w:rPr>
            </w:pPr>
            <w:r w:rsidRPr="00E66A5F">
              <w:rPr>
                <w:color w:val="000000" w:themeColor="text1"/>
              </w:rPr>
              <w:t>City, ST,</w:t>
            </w:r>
            <w:r w:rsidR="00F77AF3" w:rsidRPr="00E66A5F">
              <w:rPr>
                <w:color w:val="000000" w:themeColor="text1"/>
              </w:rPr>
              <w:t xml:space="preserve"> Zip Code</w:t>
            </w:r>
          </w:p>
        </w:tc>
        <w:tc>
          <w:tcPr>
            <w:tcW w:w="7190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bottom"/>
          </w:tcPr>
          <w:p w:rsidR="00B5494D" w:rsidRPr="00E66A5F" w:rsidRDefault="00B5494D" w:rsidP="00C613C0">
            <w:pPr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B5494D" w:rsidRPr="00E66A5F">
        <w:tc>
          <w:tcPr>
            <w:tcW w:w="2160" w:type="dxa"/>
            <w:vAlign w:val="bottom"/>
          </w:tcPr>
          <w:p w:rsidR="00B5494D" w:rsidRPr="00E66A5F" w:rsidRDefault="00F77AF3" w:rsidP="00C613C0">
            <w:pPr>
              <w:pStyle w:val="Heading4"/>
              <w:spacing w:before="0"/>
              <w:rPr>
                <w:color w:val="000000" w:themeColor="text1"/>
              </w:rPr>
            </w:pPr>
            <w:r w:rsidRPr="00E66A5F">
              <w:rPr>
                <w:color w:val="000000" w:themeColor="text1"/>
              </w:rPr>
              <w:t>Phone 1 | Phone 2</w:t>
            </w:r>
          </w:p>
        </w:tc>
        <w:tc>
          <w:tcPr>
            <w:tcW w:w="7190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bottom"/>
          </w:tcPr>
          <w:p w:rsidR="00B5494D" w:rsidRPr="00E66A5F" w:rsidRDefault="00B5494D" w:rsidP="00C613C0">
            <w:pPr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B5494D" w:rsidRPr="00E66A5F">
        <w:tc>
          <w:tcPr>
            <w:tcW w:w="2160" w:type="dxa"/>
            <w:vAlign w:val="bottom"/>
          </w:tcPr>
          <w:p w:rsidR="00B5494D" w:rsidRPr="00E66A5F" w:rsidRDefault="00F77AF3" w:rsidP="00C613C0">
            <w:pPr>
              <w:pStyle w:val="Heading4"/>
              <w:spacing w:before="0"/>
              <w:rPr>
                <w:color w:val="000000" w:themeColor="text1"/>
              </w:rPr>
            </w:pPr>
            <w:r w:rsidRPr="00E66A5F">
              <w:rPr>
                <w:color w:val="000000" w:themeColor="text1"/>
              </w:rPr>
              <w:t>Email</w:t>
            </w:r>
          </w:p>
        </w:tc>
        <w:tc>
          <w:tcPr>
            <w:tcW w:w="7190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bottom"/>
          </w:tcPr>
          <w:p w:rsidR="00B5494D" w:rsidRPr="00E66A5F" w:rsidRDefault="00B5494D" w:rsidP="00C613C0">
            <w:pPr>
              <w:spacing w:before="0" w:line="240" w:lineRule="auto"/>
              <w:rPr>
                <w:sz w:val="24"/>
                <w:szCs w:val="24"/>
              </w:rPr>
            </w:pPr>
          </w:p>
        </w:tc>
      </w:tr>
    </w:tbl>
    <w:p w:rsidR="00C613C0" w:rsidRDefault="00C613C0" w:rsidP="00C613C0">
      <w:pPr>
        <w:pStyle w:val="Heading3"/>
        <w:spacing w:before="0" w:after="0"/>
        <w:rPr>
          <w:color w:val="000000" w:themeColor="text1"/>
        </w:rPr>
      </w:pPr>
    </w:p>
    <w:p w:rsidR="00E66A5F" w:rsidRPr="00E66A5F" w:rsidRDefault="001809EB" w:rsidP="00E66A5F">
      <w:pPr>
        <w:pStyle w:val="Heading3"/>
        <w:spacing w:before="0" w:after="0"/>
        <w:rPr>
          <w:color w:val="000000" w:themeColor="text1"/>
          <w:u w:val="single"/>
        </w:rPr>
      </w:pPr>
      <w:r w:rsidRPr="00E66A5F">
        <w:rPr>
          <w:color w:val="000000" w:themeColor="text1"/>
          <w:u w:val="single"/>
        </w:rPr>
        <w:t>Donation Informat</w:t>
      </w:r>
      <w:r w:rsidR="00F77AF3" w:rsidRPr="00E66A5F">
        <w:rPr>
          <w:color w:val="000000" w:themeColor="text1"/>
          <w:u w:val="single"/>
        </w:rPr>
        <w:t>ion</w:t>
      </w:r>
    </w:p>
    <w:p w:rsidR="00B5494D" w:rsidRPr="00E66A5F" w:rsidRDefault="00F77AF3" w:rsidP="00C613C0">
      <w:pPr>
        <w:spacing w:before="0"/>
        <w:rPr>
          <w:sz w:val="22"/>
          <w:szCs w:val="22"/>
        </w:rPr>
      </w:pPr>
      <w:r w:rsidRPr="00E66A5F">
        <w:rPr>
          <w:sz w:val="22"/>
          <w:szCs w:val="22"/>
        </w:rPr>
        <w:t xml:space="preserve">I (we) </w:t>
      </w:r>
      <w:r w:rsidR="001809EB" w:rsidRPr="00E66A5F">
        <w:rPr>
          <w:sz w:val="22"/>
          <w:szCs w:val="22"/>
        </w:rPr>
        <w:t>donate the following items to JCHS: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780"/>
        <w:gridCol w:w="20"/>
      </w:tblGrid>
      <w:tr w:rsidR="00B5494D" w:rsidTr="008C2636">
        <w:tc>
          <w:tcPr>
            <w:tcW w:w="10780" w:type="dxa"/>
            <w:tcBorders>
              <w:bottom w:val="single" w:sz="4" w:space="0" w:color="auto"/>
            </w:tcBorders>
            <w:vAlign w:val="bottom"/>
          </w:tcPr>
          <w:p w:rsidR="00B5494D" w:rsidRPr="008C2636" w:rsidRDefault="00B5494D" w:rsidP="00C613C0">
            <w:pPr>
              <w:pStyle w:val="Heading4"/>
              <w:spacing w:before="0"/>
              <w:rPr>
                <w:color w:val="auto"/>
              </w:rPr>
            </w:pPr>
          </w:p>
        </w:tc>
        <w:tc>
          <w:tcPr>
            <w:tcW w:w="20" w:type="dxa"/>
            <w:tcBorders>
              <w:bottom w:val="single" w:sz="4" w:space="0" w:color="5F497A" w:themeColor="accent4" w:themeShade="BF"/>
            </w:tcBorders>
            <w:vAlign w:val="bottom"/>
          </w:tcPr>
          <w:p w:rsidR="00B5494D" w:rsidRPr="008C2636" w:rsidRDefault="00B5494D" w:rsidP="00C613C0">
            <w:pPr>
              <w:pStyle w:val="Heading4"/>
              <w:tabs>
                <w:tab w:val="left" w:pos="3435"/>
              </w:tabs>
              <w:spacing w:before="0"/>
              <w:rPr>
                <w:color w:val="auto"/>
              </w:rPr>
            </w:pPr>
          </w:p>
        </w:tc>
      </w:tr>
      <w:tr w:rsidR="00C93AE1" w:rsidTr="008C2636">
        <w:tc>
          <w:tcPr>
            <w:tcW w:w="10780" w:type="dxa"/>
            <w:tcBorders>
              <w:bottom w:val="single" w:sz="4" w:space="0" w:color="auto"/>
            </w:tcBorders>
            <w:vAlign w:val="bottom"/>
          </w:tcPr>
          <w:p w:rsidR="00C93AE1" w:rsidRPr="008C2636" w:rsidRDefault="00C93AE1" w:rsidP="00C613C0">
            <w:pPr>
              <w:pStyle w:val="Heading4"/>
              <w:spacing w:before="0"/>
              <w:rPr>
                <w:color w:val="auto"/>
              </w:rPr>
            </w:pPr>
            <w:bookmarkStart w:id="0" w:name="_GoBack"/>
            <w:bookmarkEnd w:id="0"/>
          </w:p>
        </w:tc>
        <w:tc>
          <w:tcPr>
            <w:tcW w:w="20" w:type="dxa"/>
            <w:tcBorders>
              <w:bottom w:val="single" w:sz="4" w:space="0" w:color="5F497A" w:themeColor="accent4" w:themeShade="BF"/>
            </w:tcBorders>
            <w:vAlign w:val="bottom"/>
          </w:tcPr>
          <w:p w:rsidR="00C93AE1" w:rsidRPr="008C2636" w:rsidRDefault="00C93AE1" w:rsidP="00C613C0">
            <w:pPr>
              <w:pStyle w:val="Heading4"/>
              <w:tabs>
                <w:tab w:val="left" w:pos="3435"/>
              </w:tabs>
              <w:spacing w:before="0"/>
              <w:rPr>
                <w:color w:val="auto"/>
              </w:rPr>
            </w:pPr>
          </w:p>
        </w:tc>
      </w:tr>
      <w:tr w:rsidR="00C93AE1" w:rsidTr="008C2636">
        <w:tc>
          <w:tcPr>
            <w:tcW w:w="10780" w:type="dxa"/>
            <w:tcBorders>
              <w:bottom w:val="single" w:sz="4" w:space="0" w:color="auto"/>
            </w:tcBorders>
            <w:vAlign w:val="bottom"/>
          </w:tcPr>
          <w:p w:rsidR="00C93AE1" w:rsidRPr="008C2636" w:rsidRDefault="00C93AE1" w:rsidP="00C613C0">
            <w:pPr>
              <w:pStyle w:val="Heading4"/>
              <w:spacing w:before="0"/>
              <w:rPr>
                <w:color w:val="auto"/>
              </w:rPr>
            </w:pPr>
          </w:p>
        </w:tc>
        <w:tc>
          <w:tcPr>
            <w:tcW w:w="20" w:type="dxa"/>
            <w:tcBorders>
              <w:bottom w:val="single" w:sz="4" w:space="0" w:color="5F497A" w:themeColor="accent4" w:themeShade="BF"/>
            </w:tcBorders>
            <w:vAlign w:val="bottom"/>
          </w:tcPr>
          <w:p w:rsidR="00C93AE1" w:rsidRPr="008C2636" w:rsidRDefault="00C93AE1" w:rsidP="00C613C0">
            <w:pPr>
              <w:pStyle w:val="Heading4"/>
              <w:tabs>
                <w:tab w:val="left" w:pos="3435"/>
              </w:tabs>
              <w:spacing w:before="0"/>
              <w:rPr>
                <w:color w:val="auto"/>
              </w:rPr>
            </w:pPr>
          </w:p>
        </w:tc>
      </w:tr>
      <w:tr w:rsidR="00C93AE1" w:rsidTr="008C2636">
        <w:tc>
          <w:tcPr>
            <w:tcW w:w="10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3AE1" w:rsidRPr="008C2636" w:rsidRDefault="00C93AE1" w:rsidP="00C613C0">
            <w:pPr>
              <w:pStyle w:val="Heading4"/>
              <w:spacing w:before="0"/>
              <w:rPr>
                <w:color w:val="auto"/>
              </w:rPr>
            </w:pPr>
          </w:p>
        </w:tc>
        <w:tc>
          <w:tcPr>
            <w:tcW w:w="20" w:type="dxa"/>
            <w:tcBorders>
              <w:bottom w:val="single" w:sz="4" w:space="0" w:color="5F497A" w:themeColor="accent4" w:themeShade="BF"/>
            </w:tcBorders>
            <w:vAlign w:val="bottom"/>
          </w:tcPr>
          <w:p w:rsidR="00C93AE1" w:rsidRPr="008C2636" w:rsidRDefault="00C93AE1" w:rsidP="00C613C0">
            <w:pPr>
              <w:pStyle w:val="Heading4"/>
              <w:tabs>
                <w:tab w:val="left" w:pos="3435"/>
              </w:tabs>
              <w:spacing w:before="0"/>
              <w:rPr>
                <w:color w:val="auto"/>
              </w:rPr>
            </w:pPr>
          </w:p>
        </w:tc>
      </w:tr>
      <w:tr w:rsidR="00B5494D" w:rsidTr="008C2636">
        <w:tc>
          <w:tcPr>
            <w:tcW w:w="10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494D" w:rsidRPr="008C2636" w:rsidRDefault="00B5494D" w:rsidP="00C613C0">
            <w:pPr>
              <w:pStyle w:val="Heading4"/>
              <w:spacing w:before="0"/>
              <w:rPr>
                <w:color w:val="auto"/>
              </w:rPr>
            </w:pPr>
          </w:p>
        </w:tc>
        <w:tc>
          <w:tcPr>
            <w:tcW w:w="20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bottom"/>
          </w:tcPr>
          <w:p w:rsidR="00B5494D" w:rsidRPr="008C2636" w:rsidRDefault="00B5494D" w:rsidP="00C613C0">
            <w:pPr>
              <w:spacing w:before="0" w:line="240" w:lineRule="auto"/>
            </w:pPr>
          </w:p>
        </w:tc>
      </w:tr>
    </w:tbl>
    <w:p w:rsidR="00C613C0" w:rsidRDefault="00C613C0" w:rsidP="00C613C0">
      <w:pPr>
        <w:pStyle w:val="Heading3"/>
        <w:spacing w:before="0" w:after="0"/>
        <w:rPr>
          <w:rFonts w:asciiTheme="minorHAnsi" w:hAnsiTheme="minorHAnsi"/>
          <w:color w:val="auto"/>
          <w:sz w:val="21"/>
          <w:szCs w:val="21"/>
        </w:rPr>
      </w:pPr>
    </w:p>
    <w:p w:rsidR="00F83A4F" w:rsidRDefault="00F83A4F" w:rsidP="00C613C0">
      <w:pPr>
        <w:pStyle w:val="Heading3"/>
        <w:spacing w:before="0" w:after="0"/>
        <w:rPr>
          <w:rFonts w:asciiTheme="minorHAnsi" w:hAnsiTheme="minorHAnsi"/>
          <w:sz w:val="21"/>
          <w:szCs w:val="21"/>
        </w:rPr>
      </w:pPr>
      <w:r w:rsidRPr="004408F3">
        <w:rPr>
          <w:rFonts w:asciiTheme="minorHAnsi" w:hAnsiTheme="minorHAnsi"/>
          <w:color w:val="auto"/>
          <w:sz w:val="21"/>
          <w:szCs w:val="21"/>
        </w:rPr>
        <w:t>Stipulated terms of gift</w:t>
      </w:r>
      <w:r w:rsidRPr="00C613C0">
        <w:rPr>
          <w:rFonts w:asciiTheme="minorHAnsi" w:hAnsiTheme="minorHAnsi"/>
          <w:color w:val="auto"/>
          <w:sz w:val="21"/>
          <w:szCs w:val="21"/>
        </w:rPr>
        <w:t xml:space="preserve"> _____________________________________________________________________________________________</w:t>
      </w:r>
      <w:r w:rsidR="00B042EF" w:rsidRPr="00C613C0">
        <w:rPr>
          <w:rFonts w:asciiTheme="minorHAnsi" w:hAnsiTheme="minorHAnsi"/>
          <w:color w:val="auto"/>
          <w:sz w:val="21"/>
          <w:szCs w:val="21"/>
        </w:rPr>
        <w:t>__________________</w:t>
      </w:r>
    </w:p>
    <w:p w:rsidR="00C613C0" w:rsidRDefault="00C613C0" w:rsidP="00C613C0">
      <w:pPr>
        <w:spacing w:before="0"/>
      </w:pPr>
    </w:p>
    <w:p w:rsidR="00F83A4F" w:rsidRDefault="00F83A4F" w:rsidP="00C613C0">
      <w:pPr>
        <w:spacing w:before="0"/>
      </w:pPr>
      <w:r>
        <w:t>Disposition of any gift item not needed in our collection ________________________________________________________</w:t>
      </w:r>
      <w:r w:rsidR="00B042EF">
        <w:t>__________________</w:t>
      </w:r>
    </w:p>
    <w:p w:rsidR="00C613C0" w:rsidRDefault="00C613C0" w:rsidP="00C613C0">
      <w:pPr>
        <w:spacing w:before="0"/>
      </w:pPr>
    </w:p>
    <w:p w:rsidR="00C613C0" w:rsidRDefault="00C613C0" w:rsidP="00C613C0">
      <w:pPr>
        <w:spacing w:before="0"/>
      </w:pPr>
      <w:r>
        <w:t>Accession Number_____________________________________________________________________________________________________________________</w:t>
      </w:r>
    </w:p>
    <w:p w:rsidR="00C613C0" w:rsidRDefault="00C613C0" w:rsidP="00C613C0">
      <w:pPr>
        <w:spacing w:before="0"/>
      </w:pPr>
    </w:p>
    <w:p w:rsidR="00C613C0" w:rsidRPr="00F83A4F" w:rsidRDefault="00C613C0" w:rsidP="00C613C0">
      <w:pPr>
        <w:spacing w:before="0"/>
      </w:pPr>
      <w:r>
        <w:t>Collection Name</w:t>
      </w:r>
      <w:r w:rsidR="00F008B4">
        <w:t xml:space="preserve"> (if applicable)</w:t>
      </w:r>
      <w:r>
        <w:t>_______________________________________________________________________________________</w:t>
      </w:r>
      <w:r w:rsidR="00F008B4">
        <w:t>________________</w:t>
      </w:r>
    </w:p>
    <w:p w:rsidR="00C613C0" w:rsidRDefault="00C613C0" w:rsidP="00C613C0">
      <w:pPr>
        <w:pStyle w:val="Heading3"/>
        <w:spacing w:before="0" w:after="0"/>
        <w:rPr>
          <w:color w:val="000000" w:themeColor="text1"/>
        </w:rPr>
      </w:pPr>
    </w:p>
    <w:p w:rsidR="00B5494D" w:rsidRPr="006070B1" w:rsidRDefault="00F77AF3" w:rsidP="00C613C0">
      <w:pPr>
        <w:pStyle w:val="Heading3"/>
        <w:spacing w:before="0" w:after="0"/>
        <w:rPr>
          <w:color w:val="000000" w:themeColor="text1"/>
        </w:rPr>
      </w:pPr>
      <w:r w:rsidRPr="006070B1">
        <w:rPr>
          <w:color w:val="000000" w:themeColor="text1"/>
        </w:rPr>
        <w:t>Acknowledgement Information</w:t>
      </w:r>
    </w:p>
    <w:p w:rsidR="00C613C0" w:rsidRDefault="00C613C0" w:rsidP="00C613C0">
      <w:pPr>
        <w:spacing w:before="0"/>
      </w:pPr>
    </w:p>
    <w:p w:rsidR="00B5494D" w:rsidRDefault="00F77AF3" w:rsidP="00E66A5F">
      <w:pPr>
        <w:spacing w:before="0" w:line="480" w:lineRule="auto"/>
        <w:rPr>
          <w:u w:val="single"/>
        </w:rPr>
      </w:pPr>
      <w:r>
        <w:t xml:space="preserve">Please use the following name(s) in all acknowledgements: </w:t>
      </w:r>
      <w:r>
        <w:rPr>
          <w:u w:val="single"/>
        </w:rPr>
        <w:tab/>
      </w:r>
      <w:r w:rsidR="00B042EF">
        <w:rPr>
          <w:u w:val="single"/>
        </w:rPr>
        <w:t>______</w:t>
      </w:r>
    </w:p>
    <w:p w:rsidR="00B5494D" w:rsidRDefault="00F77AF3" w:rsidP="00E66A5F">
      <w:pPr>
        <w:spacing w:before="0" w:line="480" w:lineRule="auto"/>
      </w:pPr>
      <w:r>
        <w:rPr>
          <w:u w:val="single"/>
        </w:rPr>
        <w:tab/>
      </w:r>
    </w:p>
    <w:p w:rsidR="00F83A4F" w:rsidRDefault="00B15828" w:rsidP="00C613C0">
      <w:pPr>
        <w:spacing w:before="0"/>
        <w:rPr>
          <w:rFonts w:eastAsia="MS Gothic"/>
        </w:rPr>
      </w:pPr>
      <w:r>
        <w:rPr>
          <w:rFonts w:eastAsia="MS Gothic"/>
        </w:rPr>
        <w:t>By signing the Deed of Gift, I understand that this is an irrevocable and unconditional gift to JCHS.</w:t>
      </w:r>
    </w:p>
    <w:p w:rsidR="00B15828" w:rsidRPr="00B15828" w:rsidRDefault="00B15828" w:rsidP="00C613C0">
      <w:pPr>
        <w:spacing w:before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561"/>
        <w:gridCol w:w="47"/>
        <w:gridCol w:w="5192"/>
      </w:tblGrid>
      <w:tr w:rsidR="00B5494D" w:rsidTr="00B042EF">
        <w:tc>
          <w:tcPr>
            <w:tcW w:w="5561" w:type="dxa"/>
            <w:tcBorders>
              <w:bottom w:val="single" w:sz="4" w:space="0" w:color="5F497A" w:themeColor="accent4" w:themeShade="BF"/>
            </w:tcBorders>
            <w:vAlign w:val="bottom"/>
          </w:tcPr>
          <w:p w:rsidR="00B5494D" w:rsidRDefault="00B5494D" w:rsidP="00C613C0">
            <w:pPr>
              <w:spacing w:before="0"/>
            </w:pPr>
          </w:p>
        </w:tc>
        <w:tc>
          <w:tcPr>
            <w:tcW w:w="47" w:type="dxa"/>
            <w:tcBorders>
              <w:bottom w:val="single" w:sz="4" w:space="0" w:color="5F497A" w:themeColor="accent4" w:themeShade="BF"/>
            </w:tcBorders>
          </w:tcPr>
          <w:p w:rsidR="00B5494D" w:rsidRDefault="00B5494D" w:rsidP="00C613C0">
            <w:pPr>
              <w:spacing w:before="0"/>
            </w:pPr>
          </w:p>
        </w:tc>
        <w:tc>
          <w:tcPr>
            <w:tcW w:w="5192" w:type="dxa"/>
            <w:tcBorders>
              <w:bottom w:val="single" w:sz="4" w:space="0" w:color="5F497A" w:themeColor="accent4" w:themeShade="BF"/>
            </w:tcBorders>
            <w:vAlign w:val="bottom"/>
          </w:tcPr>
          <w:p w:rsidR="00B5494D" w:rsidRDefault="00B5494D" w:rsidP="00C613C0">
            <w:pPr>
              <w:spacing w:before="0"/>
            </w:pPr>
          </w:p>
        </w:tc>
      </w:tr>
      <w:tr w:rsidR="00B5494D" w:rsidRPr="006070B1" w:rsidTr="00B042EF">
        <w:tc>
          <w:tcPr>
            <w:tcW w:w="5561" w:type="dxa"/>
            <w:tcBorders>
              <w:top w:val="single" w:sz="4" w:space="0" w:color="5F497A" w:themeColor="accent4" w:themeShade="BF"/>
            </w:tcBorders>
            <w:vAlign w:val="bottom"/>
          </w:tcPr>
          <w:p w:rsidR="00B5494D" w:rsidRPr="006070B1" w:rsidRDefault="00F77AF3" w:rsidP="00C613C0">
            <w:pPr>
              <w:pStyle w:val="Heading4"/>
              <w:spacing w:before="0"/>
              <w:rPr>
                <w:color w:val="000000" w:themeColor="text1"/>
              </w:rPr>
            </w:pPr>
            <w:r w:rsidRPr="006070B1">
              <w:rPr>
                <w:color w:val="000000" w:themeColor="text1"/>
              </w:rPr>
              <w:t>Signature(s)</w:t>
            </w:r>
          </w:p>
        </w:tc>
        <w:tc>
          <w:tcPr>
            <w:tcW w:w="47" w:type="dxa"/>
            <w:tcBorders>
              <w:top w:val="single" w:sz="4" w:space="0" w:color="5F497A" w:themeColor="accent4" w:themeShade="BF"/>
            </w:tcBorders>
          </w:tcPr>
          <w:p w:rsidR="00B5494D" w:rsidRPr="006070B1" w:rsidRDefault="00B5494D" w:rsidP="00C613C0">
            <w:pPr>
              <w:pStyle w:val="Heading4"/>
              <w:spacing w:before="0"/>
              <w:rPr>
                <w:color w:val="000000" w:themeColor="text1"/>
              </w:rPr>
            </w:pPr>
          </w:p>
        </w:tc>
        <w:tc>
          <w:tcPr>
            <w:tcW w:w="5192" w:type="dxa"/>
            <w:tcBorders>
              <w:top w:val="single" w:sz="4" w:space="0" w:color="5F497A" w:themeColor="accent4" w:themeShade="BF"/>
            </w:tcBorders>
            <w:vAlign w:val="bottom"/>
          </w:tcPr>
          <w:p w:rsidR="009B598A" w:rsidRPr="006070B1" w:rsidRDefault="00F77AF3" w:rsidP="00C613C0">
            <w:pPr>
              <w:pStyle w:val="Heading4"/>
              <w:spacing w:before="0"/>
              <w:rPr>
                <w:color w:val="000000" w:themeColor="text1"/>
              </w:rPr>
            </w:pPr>
            <w:r w:rsidRPr="006070B1">
              <w:rPr>
                <w:color w:val="000000" w:themeColor="text1"/>
              </w:rPr>
              <w:t>Date</w:t>
            </w:r>
          </w:p>
        </w:tc>
      </w:tr>
      <w:tr w:rsidR="00B5494D" w:rsidTr="00B042EF">
        <w:tc>
          <w:tcPr>
            <w:tcW w:w="5561" w:type="dxa"/>
            <w:vAlign w:val="bottom"/>
          </w:tcPr>
          <w:p w:rsidR="00B5494D" w:rsidRDefault="00B5494D" w:rsidP="00C613C0">
            <w:pPr>
              <w:spacing w:before="0"/>
            </w:pPr>
          </w:p>
        </w:tc>
        <w:tc>
          <w:tcPr>
            <w:tcW w:w="47" w:type="dxa"/>
          </w:tcPr>
          <w:p w:rsidR="00B5494D" w:rsidRDefault="00B5494D" w:rsidP="00C613C0">
            <w:pPr>
              <w:spacing w:before="0"/>
            </w:pPr>
          </w:p>
        </w:tc>
        <w:tc>
          <w:tcPr>
            <w:tcW w:w="5192" w:type="dxa"/>
            <w:vAlign w:val="bottom"/>
          </w:tcPr>
          <w:p w:rsidR="00B5494D" w:rsidRDefault="00B5494D" w:rsidP="00C613C0">
            <w:pPr>
              <w:spacing w:before="0"/>
            </w:pPr>
          </w:p>
        </w:tc>
      </w:tr>
    </w:tbl>
    <w:p w:rsidR="00C613C0" w:rsidRDefault="00C613C0" w:rsidP="00C613C0">
      <w:pPr>
        <w:spacing w:before="0"/>
        <w:contextualSpacing/>
      </w:pPr>
    </w:p>
    <w:p w:rsidR="00C613C0" w:rsidRDefault="00C613C0" w:rsidP="00C613C0">
      <w:pPr>
        <w:spacing w:before="0"/>
        <w:contextualSpacing/>
      </w:pPr>
    </w:p>
    <w:p w:rsidR="00C613C0" w:rsidRDefault="00C613C0" w:rsidP="00C613C0">
      <w:pPr>
        <w:spacing w:before="0"/>
        <w:contextualSpacing/>
      </w:pPr>
    </w:p>
    <w:p w:rsidR="00B5494D" w:rsidRDefault="00403BD0" w:rsidP="00C613C0">
      <w:pPr>
        <w:spacing w:before="0"/>
        <w:contextualSpacing/>
      </w:pPr>
      <w:r>
        <w:t>Jackson County Historical Society                                               Received by JCHS     DATE _________________________________________</w:t>
      </w:r>
    </w:p>
    <w:p w:rsidR="00403BD0" w:rsidRDefault="00403BD0" w:rsidP="00C613C0">
      <w:pPr>
        <w:spacing w:before="0"/>
        <w:contextualSpacing/>
      </w:pPr>
      <w:r>
        <w:t xml:space="preserve">112 W. Lexington, Room 120                                                        </w:t>
      </w:r>
    </w:p>
    <w:p w:rsidR="00403BD0" w:rsidRDefault="00403BD0" w:rsidP="00C613C0">
      <w:pPr>
        <w:spacing w:before="0"/>
        <w:contextualSpacing/>
      </w:pPr>
      <w:r>
        <w:t>Independence, MO  64059                                                             Name of JCHS Representative _____________________________________</w:t>
      </w:r>
    </w:p>
    <w:p w:rsidR="00403BD0" w:rsidRDefault="00403BD0" w:rsidP="00C613C0">
      <w:pPr>
        <w:spacing w:before="0"/>
        <w:contextualSpacing/>
      </w:pPr>
      <w:r>
        <w:t>816461-1897         www.jchs.org</w:t>
      </w:r>
    </w:p>
    <w:sectPr w:rsidR="00403BD0" w:rsidSect="004408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2AE" w:rsidRDefault="001B42AE">
      <w:pPr>
        <w:spacing w:before="0" w:line="240" w:lineRule="auto"/>
      </w:pPr>
      <w:r>
        <w:separator/>
      </w:r>
    </w:p>
  </w:endnote>
  <w:endnote w:type="continuationSeparator" w:id="0">
    <w:p w:rsidR="001B42AE" w:rsidRDefault="001B42A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2AE" w:rsidRDefault="001B42AE">
      <w:pPr>
        <w:spacing w:before="0" w:line="240" w:lineRule="auto"/>
      </w:pPr>
      <w:r>
        <w:separator/>
      </w:r>
    </w:p>
  </w:footnote>
  <w:footnote w:type="continuationSeparator" w:id="0">
    <w:p w:rsidR="001B42AE" w:rsidRDefault="001B42AE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D219A"/>
    <w:multiLevelType w:val="hybridMultilevel"/>
    <w:tmpl w:val="A9EAE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09EB"/>
    <w:rsid w:val="001371C1"/>
    <w:rsid w:val="001809EB"/>
    <w:rsid w:val="0019298E"/>
    <w:rsid w:val="001B42AE"/>
    <w:rsid w:val="002100C6"/>
    <w:rsid w:val="0021733B"/>
    <w:rsid w:val="002820A6"/>
    <w:rsid w:val="00403BD0"/>
    <w:rsid w:val="0042613A"/>
    <w:rsid w:val="00437CF7"/>
    <w:rsid w:val="004408F3"/>
    <w:rsid w:val="004F75E8"/>
    <w:rsid w:val="005934D7"/>
    <w:rsid w:val="006070B1"/>
    <w:rsid w:val="008B6E31"/>
    <w:rsid w:val="008C2636"/>
    <w:rsid w:val="009042CB"/>
    <w:rsid w:val="009B598A"/>
    <w:rsid w:val="00AF295B"/>
    <w:rsid w:val="00B042EF"/>
    <w:rsid w:val="00B15828"/>
    <w:rsid w:val="00B5494D"/>
    <w:rsid w:val="00BA253C"/>
    <w:rsid w:val="00C571C5"/>
    <w:rsid w:val="00C613C0"/>
    <w:rsid w:val="00C93AE1"/>
    <w:rsid w:val="00D03758"/>
    <w:rsid w:val="00E3244E"/>
    <w:rsid w:val="00E66A5F"/>
    <w:rsid w:val="00E85E46"/>
    <w:rsid w:val="00ED6B64"/>
    <w:rsid w:val="00F008B4"/>
    <w:rsid w:val="00F77AF3"/>
    <w:rsid w:val="00F8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67B192E-1CE3-4C7A-BAFD-BE11E791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13A"/>
    <w:pPr>
      <w:tabs>
        <w:tab w:val="right" w:pos="9360"/>
      </w:tabs>
      <w:spacing w:before="180" w:after="0"/>
    </w:pPr>
    <w:rPr>
      <w:kern w:val="21"/>
      <w:sz w:val="21"/>
      <w:szCs w:val="21"/>
    </w:rPr>
  </w:style>
  <w:style w:type="paragraph" w:styleId="Heading1">
    <w:name w:val="heading 1"/>
    <w:basedOn w:val="Normal"/>
    <w:next w:val="Normal"/>
    <w:qFormat/>
    <w:rsid w:val="0042613A"/>
    <w:pPr>
      <w:keepNext/>
      <w:keepLines/>
      <w:spacing w:before="120" w:after="40" w:line="240" w:lineRule="auto"/>
      <w:outlineLvl w:val="0"/>
    </w:pPr>
    <w:rPr>
      <w:rFonts w:asciiTheme="majorHAnsi" w:eastAsiaTheme="majorEastAsia" w:hAnsiTheme="majorHAnsi" w:cstheme="majorBidi"/>
      <w:color w:val="4F81BD" w:themeColor="accent1"/>
      <w:sz w:val="36"/>
      <w:szCs w:val="36"/>
    </w:rPr>
  </w:style>
  <w:style w:type="paragraph" w:styleId="Heading2">
    <w:name w:val="heading 2"/>
    <w:basedOn w:val="Normal"/>
    <w:next w:val="Normal"/>
    <w:unhideWhenUsed/>
    <w:qFormat/>
    <w:rsid w:val="0042613A"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2"/>
      <w:szCs w:val="32"/>
    </w:rPr>
  </w:style>
  <w:style w:type="paragraph" w:styleId="Heading3">
    <w:name w:val="heading 3"/>
    <w:basedOn w:val="Normal"/>
    <w:next w:val="Normal"/>
    <w:unhideWhenUsed/>
    <w:qFormat/>
    <w:rsid w:val="0042613A"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color w:val="9BBB59" w:themeColor="accent3"/>
      <w:sz w:val="28"/>
      <w:szCs w:val="28"/>
    </w:rPr>
  </w:style>
  <w:style w:type="paragraph" w:styleId="Heading4">
    <w:name w:val="heading 4"/>
    <w:basedOn w:val="Normal"/>
    <w:next w:val="Normal"/>
    <w:unhideWhenUsed/>
    <w:qFormat/>
    <w:rsid w:val="0042613A"/>
    <w:pPr>
      <w:spacing w:before="100" w:line="240" w:lineRule="auto"/>
      <w:outlineLvl w:val="3"/>
    </w:pPr>
    <w:rPr>
      <w:rFonts w:asciiTheme="majorHAnsi" w:eastAsiaTheme="majorEastAsia" w:hAnsiTheme="majorHAnsi" w:cstheme="majorBidi"/>
      <w:color w:val="8064A2" w:themeColor="accent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qFormat/>
    <w:rsid w:val="0042613A"/>
    <w:pPr>
      <w:spacing w:line="204" w:lineRule="auto"/>
      <w:contextualSpacing/>
      <w:jc w:val="right"/>
    </w:pPr>
    <w:rPr>
      <w:rFonts w:asciiTheme="majorHAnsi" w:eastAsiaTheme="majorEastAsia" w:hAnsiTheme="majorHAnsi" w:cstheme="majorBidi"/>
      <w:color w:val="1F497D" w:themeColor="text2"/>
      <w:spacing w:val="-15"/>
      <w:sz w:val="72"/>
      <w:szCs w:val="72"/>
    </w:rPr>
  </w:style>
  <w:style w:type="table" w:styleId="TableGrid">
    <w:name w:val="Table Grid"/>
    <w:basedOn w:val="TableNormal"/>
    <w:uiPriority w:val="39"/>
    <w:rsid w:val="0042613A"/>
    <w:pPr>
      <w:spacing w:after="0" w:line="240" w:lineRule="auto"/>
    </w:pPr>
    <w:rPr>
      <w:kern w:val="21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2613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2613A"/>
    <w:pPr>
      <w:tabs>
        <w:tab w:val="center" w:pos="468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13A"/>
    <w:rPr>
      <w:rFonts w:asciiTheme="minorHAnsi" w:eastAsiaTheme="minorEastAsia" w:hAnsiTheme="minorHAnsi" w:cstheme="minorBidi"/>
      <w:kern w:val="21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42613A"/>
    <w:pPr>
      <w:tabs>
        <w:tab w:val="center" w:pos="468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13A"/>
    <w:rPr>
      <w:rFonts w:asciiTheme="minorHAnsi" w:eastAsiaTheme="minorEastAsia" w:hAnsiTheme="minorHAnsi" w:cstheme="minorBidi"/>
      <w:kern w:val="21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BD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BD0"/>
    <w:rPr>
      <w:rFonts w:ascii="Tahoma" w:hAnsi="Tahoma" w:cs="Tahoma"/>
      <w:kern w:val="2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dycourtroom\AppData\Roaming\Microsoft\Templates\Donation%20pledge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8AC031D1B94529A33F3059C2038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EF822-F72C-49B3-8DE7-A1DB9EEA78C4}"/>
      </w:docPartPr>
      <w:docPartBody>
        <w:p w:rsidR="000A765D" w:rsidRDefault="00366886" w:rsidP="00366886">
          <w:pPr>
            <w:pStyle w:val="4C8AC031D1B94529A33F3059C20382E8"/>
          </w:pPr>
          <w:r>
            <w:rPr>
              <w:rStyle w:val="PlaceholderText"/>
            </w:rPr>
            <w:t>[Organization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A1B27"/>
    <w:rsid w:val="000A765D"/>
    <w:rsid w:val="00366886"/>
    <w:rsid w:val="00531770"/>
    <w:rsid w:val="007A1B27"/>
    <w:rsid w:val="0095345A"/>
    <w:rsid w:val="00977014"/>
    <w:rsid w:val="009D0FF8"/>
    <w:rsid w:val="00B47B84"/>
    <w:rsid w:val="00B86915"/>
    <w:rsid w:val="00D7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6886"/>
    <w:rPr>
      <w:color w:val="808080"/>
    </w:rPr>
  </w:style>
  <w:style w:type="paragraph" w:customStyle="1" w:styleId="C09922037D8F4C9C8C3F715C4CE20A5E">
    <w:name w:val="C09922037D8F4C9C8C3F715C4CE20A5E"/>
    <w:rsid w:val="00366886"/>
  </w:style>
  <w:style w:type="paragraph" w:customStyle="1" w:styleId="4A628AF7B8C241798F0C310CB2D9B987">
    <w:name w:val="4A628AF7B8C241798F0C310CB2D9B987"/>
    <w:rsid w:val="00366886"/>
  </w:style>
  <w:style w:type="paragraph" w:customStyle="1" w:styleId="8982212FAD1E4C45A483E0AEFA5D473D">
    <w:name w:val="8982212FAD1E4C45A483E0AEFA5D473D"/>
    <w:rsid w:val="00366886"/>
  </w:style>
  <w:style w:type="paragraph" w:customStyle="1" w:styleId="935CFA62A7D14CE9932A219806350881">
    <w:name w:val="935CFA62A7D14CE9932A219806350881"/>
    <w:rsid w:val="00366886"/>
  </w:style>
  <w:style w:type="paragraph" w:customStyle="1" w:styleId="F8FBFCF8A64E4F95B4D2D1EF16B58448">
    <w:name w:val="F8FBFCF8A64E4F95B4D2D1EF16B58448"/>
    <w:rsid w:val="00366886"/>
  </w:style>
  <w:style w:type="paragraph" w:customStyle="1" w:styleId="D19F25F15CC9444A8EAF06B00288008A">
    <w:name w:val="D19F25F15CC9444A8EAF06B00288008A"/>
    <w:rsid w:val="007A1B27"/>
  </w:style>
  <w:style w:type="paragraph" w:customStyle="1" w:styleId="4C8AC031D1B94529A33F3059C20382E8">
    <w:name w:val="4C8AC031D1B94529A33F3059C20382E8"/>
    <w:rsid w:val="0036688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Donation pledge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-Cambria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92BFDBF-499A-48B0-8E21-E72EB27ECE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Donation pledge form</Template>
  <TotalTime>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County Historical Society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bradycourtroom</dc:creator>
  <cp:lastModifiedBy>Davids</cp:lastModifiedBy>
  <cp:revision>4</cp:revision>
  <cp:lastPrinted>2015-09-02T16:45:00Z</cp:lastPrinted>
  <dcterms:created xsi:type="dcterms:W3CDTF">2015-09-08T18:19:00Z</dcterms:created>
  <dcterms:modified xsi:type="dcterms:W3CDTF">2016-03-28T16:25:00Z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TC034630599991</vt:lpwstr>
  </property>
</Properties>
</file>